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C5" w:rsidRDefault="007A3B0D" w:rsidP="00E87E70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904534" w:rsidRDefault="00C953DD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00000"/>
          <w:sz w:val="20"/>
          <w:szCs w:val="20"/>
        </w:rPr>
        <w:t>Od pondělí 16. března pojedou autobusy ve Zlínském kraji v prázdninovém režimu</w:t>
      </w:r>
    </w:p>
    <w:p w:rsidR="00C953DD" w:rsidRDefault="00C953DD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</w:p>
    <w:bookmarkEnd w:id="0"/>
    <w:p w:rsid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V souvislosti s mimořádnými opatřeními, které v úterý 10. března vydalo Ministerstvo zdravotnictví, budou ve Zlínském kraji upraveny jízdní řády linkových autobusů. Protože jsou uzavřeny základní, střední, vyšší odborné i vysoké školy, pojedou autobusy od pondělí 16. března 2020 v prázdninovém režimu. To znamená, že omezení autobusových spojů se týká především ranních a odpoledních spojů, které zabezpečují přepravu žáků a studentů do škol. </w:t>
      </w:r>
    </w:p>
    <w:p w:rsidR="00C953DD" w:rsidRDefault="00C953DD" w:rsidP="00904534">
      <w:pPr>
        <w:jc w:val="both"/>
        <w:rPr>
          <w:rFonts w:ascii="Arial" w:hAnsi="Arial" w:cs="Arial"/>
          <w:b/>
          <w:sz w:val="20"/>
          <w:szCs w:val="20"/>
        </w:rPr>
      </w:pPr>
    </w:p>
    <w:p w:rsidR="00C953DD" w:rsidRP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Omezení autobusové linkové dopravy platí do odvolání, minimálně však 14 dnů. </w:t>
      </w:r>
    </w:p>
    <w:p w:rsidR="00C953DD" w:rsidRPr="00C953DD" w:rsidRDefault="00C953DD" w:rsidP="00904534">
      <w:pPr>
        <w:jc w:val="both"/>
        <w:rPr>
          <w:rFonts w:ascii="Arial" w:hAnsi="Arial" w:cs="Arial"/>
          <w:b/>
          <w:sz w:val="20"/>
          <w:szCs w:val="20"/>
        </w:rPr>
      </w:pPr>
    </w:p>
    <w:p w:rsidR="00904534" w:rsidRP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Vlakové spoje zůstávají v plném rozsahu a prázdninový režim se jich netýká. </w:t>
      </w:r>
    </w:p>
    <w:p w:rsidR="00904534" w:rsidRPr="00C953DD" w:rsidRDefault="00904534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</w:p>
    <w:p w:rsidR="00904534" w:rsidRPr="00755EC6" w:rsidRDefault="00904534" w:rsidP="00904534">
      <w:pPr>
        <w:pStyle w:val="Normlnweb"/>
        <w:rPr>
          <w:color w:val="000000"/>
        </w:rPr>
      </w:pP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93346A" w:rsidRDefault="00904534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11. 3. 2020</w:t>
      </w: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7D26D8" w:rsidRDefault="007D26D8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  <w:r w:rsidRPr="00BB27CB">
        <w:rPr>
          <w:rFonts w:ascii="Arial" w:hAnsi="Arial" w:cs="Arial"/>
          <w:sz w:val="20"/>
          <w:szCs w:val="20"/>
        </w:rPr>
        <w:t>Další informace:</w:t>
      </w:r>
      <w:r w:rsidRPr="00BB27CB">
        <w:rPr>
          <w:rFonts w:ascii="Arial" w:hAnsi="Arial" w:cs="Arial"/>
          <w:sz w:val="20"/>
          <w:szCs w:val="20"/>
        </w:rPr>
        <w:br/>
        <w:t>Adéla Kousalová</w:t>
      </w:r>
      <w:r w:rsidRPr="00BB27CB">
        <w:rPr>
          <w:rFonts w:ascii="Arial" w:hAnsi="Arial" w:cs="Arial"/>
          <w:sz w:val="20"/>
          <w:szCs w:val="20"/>
        </w:rPr>
        <w:br/>
        <w:t>tisková mluvčí Zlínského kraje </w:t>
      </w:r>
      <w:r w:rsidRPr="00BB27CB">
        <w:rPr>
          <w:rFonts w:ascii="Arial" w:hAnsi="Arial" w:cs="Arial"/>
          <w:sz w:val="20"/>
          <w:szCs w:val="20"/>
        </w:rPr>
        <w:br/>
        <w:t>577 043 190, 606 369 686</w:t>
      </w:r>
      <w:r w:rsidRPr="00BB27CB"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Pr="00BB27CB">
          <w:rPr>
            <w:rStyle w:val="Hypertextovodkaz"/>
            <w:rFonts w:ascii="Arial" w:hAnsi="Arial" w:cs="Arial"/>
            <w:sz w:val="20"/>
            <w:szCs w:val="20"/>
          </w:rPr>
          <w:t>adela.kousalova@kr-zlinsky.cz</w:t>
        </w:r>
      </w:hyperlink>
      <w:r w:rsidRPr="00BB27CB">
        <w:rPr>
          <w:rFonts w:ascii="Arial" w:hAnsi="Arial" w:cs="Arial"/>
          <w:color w:val="000000"/>
          <w:sz w:val="20"/>
          <w:szCs w:val="20"/>
        </w:rPr>
        <w:tab/>
      </w:r>
    </w:p>
    <w:p w:rsidR="00996476" w:rsidRDefault="00996476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</w:p>
    <w:sectPr w:rsidR="00996476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32727465"/>
    <w:multiLevelType w:val="hybridMultilevel"/>
    <w:tmpl w:val="3400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FFD"/>
    <w:multiLevelType w:val="hybridMultilevel"/>
    <w:tmpl w:val="65E0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21CD"/>
    <w:rsid w:val="00021EC1"/>
    <w:rsid w:val="00031E49"/>
    <w:rsid w:val="00034F89"/>
    <w:rsid w:val="00047942"/>
    <w:rsid w:val="00060317"/>
    <w:rsid w:val="000613D3"/>
    <w:rsid w:val="0008602A"/>
    <w:rsid w:val="000D6647"/>
    <w:rsid w:val="000E6D47"/>
    <w:rsid w:val="001026A0"/>
    <w:rsid w:val="00123E11"/>
    <w:rsid w:val="001532E4"/>
    <w:rsid w:val="00167A12"/>
    <w:rsid w:val="00196873"/>
    <w:rsid w:val="001A11C5"/>
    <w:rsid w:val="001A1AD3"/>
    <w:rsid w:val="001C27FA"/>
    <w:rsid w:val="001D0D3D"/>
    <w:rsid w:val="001E1ED0"/>
    <w:rsid w:val="00210B5B"/>
    <w:rsid w:val="00210E28"/>
    <w:rsid w:val="002239D1"/>
    <w:rsid w:val="00233FC1"/>
    <w:rsid w:val="00265811"/>
    <w:rsid w:val="00266C5D"/>
    <w:rsid w:val="002712BC"/>
    <w:rsid w:val="002A074E"/>
    <w:rsid w:val="002A5BE1"/>
    <w:rsid w:val="002B1A7C"/>
    <w:rsid w:val="002B7536"/>
    <w:rsid w:val="002C3B1C"/>
    <w:rsid w:val="002E5A1C"/>
    <w:rsid w:val="002F0E06"/>
    <w:rsid w:val="00346C05"/>
    <w:rsid w:val="00350E30"/>
    <w:rsid w:val="00354A6B"/>
    <w:rsid w:val="00357ED7"/>
    <w:rsid w:val="00372BB3"/>
    <w:rsid w:val="00387A62"/>
    <w:rsid w:val="003B2271"/>
    <w:rsid w:val="003B61B1"/>
    <w:rsid w:val="003B659C"/>
    <w:rsid w:val="003E215B"/>
    <w:rsid w:val="003F499B"/>
    <w:rsid w:val="00400D46"/>
    <w:rsid w:val="00433744"/>
    <w:rsid w:val="00434253"/>
    <w:rsid w:val="00442FF1"/>
    <w:rsid w:val="004467E5"/>
    <w:rsid w:val="00481104"/>
    <w:rsid w:val="004A0968"/>
    <w:rsid w:val="004C7590"/>
    <w:rsid w:val="004E123E"/>
    <w:rsid w:val="004F6EB7"/>
    <w:rsid w:val="00501E42"/>
    <w:rsid w:val="00522720"/>
    <w:rsid w:val="00532499"/>
    <w:rsid w:val="005363BF"/>
    <w:rsid w:val="00572B82"/>
    <w:rsid w:val="00587573"/>
    <w:rsid w:val="005D65C7"/>
    <w:rsid w:val="005E5881"/>
    <w:rsid w:val="005F301E"/>
    <w:rsid w:val="00606AE9"/>
    <w:rsid w:val="00606EE7"/>
    <w:rsid w:val="00607FF8"/>
    <w:rsid w:val="0061629B"/>
    <w:rsid w:val="00630FB3"/>
    <w:rsid w:val="0063518C"/>
    <w:rsid w:val="006377AC"/>
    <w:rsid w:val="00654FD8"/>
    <w:rsid w:val="0067133D"/>
    <w:rsid w:val="006747C4"/>
    <w:rsid w:val="00675BB3"/>
    <w:rsid w:val="006A4B43"/>
    <w:rsid w:val="006A6390"/>
    <w:rsid w:val="006A72F2"/>
    <w:rsid w:val="006C13C8"/>
    <w:rsid w:val="006C7589"/>
    <w:rsid w:val="006E0916"/>
    <w:rsid w:val="00707D6A"/>
    <w:rsid w:val="00711C7A"/>
    <w:rsid w:val="00732B45"/>
    <w:rsid w:val="00743C22"/>
    <w:rsid w:val="00756B4D"/>
    <w:rsid w:val="00780F36"/>
    <w:rsid w:val="007A3B0D"/>
    <w:rsid w:val="007A7B1C"/>
    <w:rsid w:val="007B47B9"/>
    <w:rsid w:val="007D26D8"/>
    <w:rsid w:val="008048F2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23F8"/>
    <w:rsid w:val="008A6490"/>
    <w:rsid w:val="008A732A"/>
    <w:rsid w:val="008A78E1"/>
    <w:rsid w:val="008D2482"/>
    <w:rsid w:val="008E218D"/>
    <w:rsid w:val="008F0D21"/>
    <w:rsid w:val="008F2ACA"/>
    <w:rsid w:val="008F72ED"/>
    <w:rsid w:val="00900E80"/>
    <w:rsid w:val="00904534"/>
    <w:rsid w:val="00905D7A"/>
    <w:rsid w:val="009061E5"/>
    <w:rsid w:val="009147C1"/>
    <w:rsid w:val="0093346A"/>
    <w:rsid w:val="00960F52"/>
    <w:rsid w:val="00961C91"/>
    <w:rsid w:val="009923BE"/>
    <w:rsid w:val="00996476"/>
    <w:rsid w:val="009B02EA"/>
    <w:rsid w:val="009B4944"/>
    <w:rsid w:val="009B63EF"/>
    <w:rsid w:val="009D5232"/>
    <w:rsid w:val="00A05042"/>
    <w:rsid w:val="00A06BC9"/>
    <w:rsid w:val="00A23A93"/>
    <w:rsid w:val="00A24129"/>
    <w:rsid w:val="00A437E0"/>
    <w:rsid w:val="00A44F50"/>
    <w:rsid w:val="00A74918"/>
    <w:rsid w:val="00A82C15"/>
    <w:rsid w:val="00AA30DD"/>
    <w:rsid w:val="00AA4CCB"/>
    <w:rsid w:val="00AB06FC"/>
    <w:rsid w:val="00AB1031"/>
    <w:rsid w:val="00AF1841"/>
    <w:rsid w:val="00B050E6"/>
    <w:rsid w:val="00B16703"/>
    <w:rsid w:val="00B2660C"/>
    <w:rsid w:val="00B272F5"/>
    <w:rsid w:val="00B36949"/>
    <w:rsid w:val="00B647EB"/>
    <w:rsid w:val="00B95840"/>
    <w:rsid w:val="00B958EE"/>
    <w:rsid w:val="00BA20E8"/>
    <w:rsid w:val="00BA66A0"/>
    <w:rsid w:val="00BB27CB"/>
    <w:rsid w:val="00BD340B"/>
    <w:rsid w:val="00BD3645"/>
    <w:rsid w:val="00BD7152"/>
    <w:rsid w:val="00BE16A9"/>
    <w:rsid w:val="00BF022A"/>
    <w:rsid w:val="00C07C70"/>
    <w:rsid w:val="00C31DE0"/>
    <w:rsid w:val="00C40873"/>
    <w:rsid w:val="00C413D9"/>
    <w:rsid w:val="00C57BB3"/>
    <w:rsid w:val="00C9322A"/>
    <w:rsid w:val="00C94C43"/>
    <w:rsid w:val="00C953DD"/>
    <w:rsid w:val="00C9744A"/>
    <w:rsid w:val="00CA4CA1"/>
    <w:rsid w:val="00CB01B2"/>
    <w:rsid w:val="00CB4C99"/>
    <w:rsid w:val="00CB4E65"/>
    <w:rsid w:val="00CD5F4D"/>
    <w:rsid w:val="00CF19C4"/>
    <w:rsid w:val="00D01D79"/>
    <w:rsid w:val="00D373E1"/>
    <w:rsid w:val="00D45810"/>
    <w:rsid w:val="00D45964"/>
    <w:rsid w:val="00D61FAF"/>
    <w:rsid w:val="00D76434"/>
    <w:rsid w:val="00D8099A"/>
    <w:rsid w:val="00DA02D1"/>
    <w:rsid w:val="00DB45EF"/>
    <w:rsid w:val="00DC3F50"/>
    <w:rsid w:val="00DD1109"/>
    <w:rsid w:val="00DE5576"/>
    <w:rsid w:val="00DF0DC2"/>
    <w:rsid w:val="00DF4FE7"/>
    <w:rsid w:val="00E05B00"/>
    <w:rsid w:val="00E12E51"/>
    <w:rsid w:val="00E22776"/>
    <w:rsid w:val="00E5071B"/>
    <w:rsid w:val="00E579D6"/>
    <w:rsid w:val="00E87E70"/>
    <w:rsid w:val="00EB10B1"/>
    <w:rsid w:val="00EB3977"/>
    <w:rsid w:val="00EB3BEA"/>
    <w:rsid w:val="00EE47FC"/>
    <w:rsid w:val="00EF02CC"/>
    <w:rsid w:val="00EF7DAD"/>
    <w:rsid w:val="00F02657"/>
    <w:rsid w:val="00F03772"/>
    <w:rsid w:val="00F069B5"/>
    <w:rsid w:val="00F279F2"/>
    <w:rsid w:val="00FA764B"/>
    <w:rsid w:val="00FB1671"/>
    <w:rsid w:val="00FC79DF"/>
    <w:rsid w:val="00FC7AEF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45D5D2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ela.kousalova@kr-zlin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CDFD-C44A-4E96-AFC2-48193E00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878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Kousalová Adéla</cp:lastModifiedBy>
  <cp:revision>2</cp:revision>
  <cp:lastPrinted>2020-03-11T13:03:00Z</cp:lastPrinted>
  <dcterms:created xsi:type="dcterms:W3CDTF">2020-03-11T15:02:00Z</dcterms:created>
  <dcterms:modified xsi:type="dcterms:W3CDTF">2020-03-11T15:02:00Z</dcterms:modified>
</cp:coreProperties>
</file>